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A" w:rsidRDefault="00AC7ECA" w:rsidP="00E3116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image001.jpg@01D111C2.1594DCA0" style="width:362.25pt;height:94.5pt;visibility:visible">
            <v:imagedata r:id="rId4" r:href="rId5"/>
          </v:shape>
        </w:pic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 w:rsidRPr="00E31165">
        <w:rPr>
          <w:rFonts w:ascii="Comic Sans MS" w:hAnsi="Comic Sans MS" w:cs="Comic Sans MS"/>
          <w:b/>
          <w:bCs/>
          <w:color w:val="0000FF"/>
          <w:sz w:val="36"/>
          <w:szCs w:val="36"/>
        </w:rPr>
        <w:t>WCHSA REUNION!!</w: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</w:rPr>
      </w:pPr>
      <w:r w:rsidRPr="00E31165">
        <w:rPr>
          <w:rFonts w:ascii="Comic Sans MS" w:hAnsi="Comic Sans MS" w:cs="Comic Sans MS"/>
          <w:b/>
          <w:bCs/>
          <w:color w:val="0000FF"/>
        </w:rPr>
        <w:t>Remember the Past</w: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</w:rPr>
      </w:pPr>
      <w:r w:rsidRPr="00E31165">
        <w:rPr>
          <w:rFonts w:ascii="Comic Sans MS" w:hAnsi="Comic Sans MS" w:cs="Comic Sans MS"/>
          <w:b/>
          <w:bCs/>
          <w:color w:val="0000FF"/>
        </w:rPr>
        <w:t>Celebrate the Present</w: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</w:rPr>
      </w:pPr>
      <w:r w:rsidRPr="00E31165">
        <w:rPr>
          <w:rFonts w:ascii="Comic Sans MS" w:hAnsi="Comic Sans MS" w:cs="Comic Sans MS"/>
          <w:b/>
          <w:bCs/>
          <w:color w:val="0000FF"/>
        </w:rPr>
        <w:t>Envision the Future</w: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</w:rPr>
      </w:pPr>
      <w:r w:rsidRPr="00E31165">
        <w:rPr>
          <w:rFonts w:ascii="Comic Sans MS" w:hAnsi="Comic Sans MS" w:cs="Comic Sans MS"/>
          <w:b/>
          <w:bCs/>
          <w:color w:val="0000FF"/>
        </w:rPr>
        <w:t>Washington County Home School Athletics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72"/>
          <w:szCs w:val="72"/>
        </w:rPr>
      </w:pPr>
      <w:r>
        <w:rPr>
          <w:rFonts w:ascii="Comic Sans MS" w:hAnsi="Comic Sans MS" w:cs="Comic Sans MS"/>
          <w:color w:val="0000FF"/>
          <w:sz w:val="72"/>
          <w:szCs w:val="72"/>
        </w:rPr>
        <w:t>Come Celebrate With Us!!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>Remembering all that God has done through WCHSA as we enter our 15</w:t>
      </w:r>
      <w:r>
        <w:rPr>
          <w:rFonts w:ascii="Comic Sans MS" w:hAnsi="Comic Sans MS" w:cs="Comic Sans MS"/>
          <w:color w:val="0000FF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 season</w:t>
      </w:r>
    </w:p>
    <w:p w:rsidR="00AC7ECA" w:rsidRPr="00E31165" w:rsidRDefault="00AC7ECA" w:rsidP="00E31165">
      <w:pPr>
        <w:jc w:val="center"/>
        <w:rPr>
          <w:rFonts w:ascii="Comic Sans MS" w:hAnsi="Comic Sans MS" w:cs="Comic Sans MS"/>
          <w:color w:val="0000FF"/>
          <w:sz w:val="28"/>
          <w:szCs w:val="28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REUNION CELEBRATION PROGRAM</w:t>
      </w:r>
    </w:p>
    <w:p w:rsidR="00AC7ECA" w:rsidRDefault="00AC7ECA" w:rsidP="00E31165">
      <w:pPr>
        <w:jc w:val="center"/>
        <w:rPr>
          <w:rFonts w:ascii="Comic Sans MS" w:hAnsi="Comic Sans MS" w:cs="Comic Sans MS"/>
          <w:i/>
          <w:iCs/>
          <w:color w:val="0000FF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FF"/>
          <w:sz w:val="24"/>
          <w:szCs w:val="24"/>
        </w:rPr>
        <w:t xml:space="preserve">Who:  </w:t>
      </w:r>
      <w:r>
        <w:rPr>
          <w:rFonts w:ascii="Comic Sans MS" w:hAnsi="Comic Sans MS" w:cs="Comic Sans MS"/>
          <w:i/>
          <w:iCs/>
          <w:color w:val="0000FF"/>
          <w:sz w:val="24"/>
          <w:szCs w:val="24"/>
        </w:rPr>
        <w:t xml:space="preserve">Anyone and their families who were involved in WCHSA </w:t>
      </w:r>
    </w:p>
    <w:p w:rsidR="00AC7ECA" w:rsidRDefault="00AC7ECA" w:rsidP="00E31165">
      <w:pPr>
        <w:jc w:val="center"/>
        <w:rPr>
          <w:rFonts w:ascii="Comic Sans MS" w:hAnsi="Comic Sans MS" w:cs="Comic Sans MS"/>
          <w:i/>
          <w:iCs/>
          <w:color w:val="0000FF"/>
          <w:sz w:val="24"/>
          <w:szCs w:val="24"/>
        </w:rPr>
      </w:pPr>
      <w:r>
        <w:rPr>
          <w:rFonts w:ascii="Comic Sans MS" w:hAnsi="Comic Sans MS" w:cs="Comic Sans MS"/>
          <w:i/>
          <w:iCs/>
          <w:color w:val="0000FF"/>
          <w:sz w:val="24"/>
          <w:szCs w:val="24"/>
        </w:rPr>
        <w:t>basketball, track, volleyball, cross country, soccer</w:t>
      </w:r>
    </w:p>
    <w:p w:rsidR="00AC7ECA" w:rsidRDefault="00AC7ECA" w:rsidP="00E31165">
      <w:pPr>
        <w:jc w:val="center"/>
        <w:rPr>
          <w:rFonts w:ascii="Comic Sans MS" w:hAnsi="Comic Sans MS" w:cs="Comic Sans MS"/>
          <w:i/>
          <w:iCs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color w:val="0000FF"/>
          <w:sz w:val="24"/>
          <w:szCs w:val="24"/>
        </w:rPr>
        <w:t xml:space="preserve">When: </w:t>
      </w:r>
      <w:r>
        <w:rPr>
          <w:rFonts w:ascii="Comic Sans MS" w:hAnsi="Comic Sans MS" w:cs="Comic Sans MS"/>
          <w:color w:val="0000FF"/>
          <w:sz w:val="24"/>
          <w:szCs w:val="24"/>
        </w:rPr>
        <w:t xml:space="preserve">Saturday, January 2, 2016    </w:t>
      </w:r>
    </w:p>
    <w:p w:rsidR="00AC7ECA" w:rsidRDefault="00AC7ECA" w:rsidP="00E31165">
      <w:pPr>
        <w:jc w:val="center"/>
        <w:rPr>
          <w:rFonts w:ascii="Comic Sans MS" w:hAnsi="Comic Sans MS" w:cs="Comic Sans MS"/>
          <w:b/>
          <w:bCs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Program  6:30 – 8:30 p.m.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            Cake reception and fellowship  8:30 – 10:30 p.m.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FF"/>
          <w:sz w:val="24"/>
          <w:szCs w:val="24"/>
        </w:rPr>
        <w:t xml:space="preserve">Where: </w:t>
      </w:r>
      <w:r>
        <w:rPr>
          <w:rFonts w:ascii="Comic Sans MS" w:hAnsi="Comic Sans MS" w:cs="Comic Sans MS"/>
          <w:color w:val="0000FF"/>
          <w:sz w:val="24"/>
          <w:szCs w:val="24"/>
        </w:rPr>
        <w:t>Silver Lining Arts Center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(West Bend High School Auditorium)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1305 E. Decorah Rd., West Bend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Saturday afternoon before the program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Basketball and Volleyball Games will be organized at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Silverbrook Middle School’s brand new gym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from noon – 4 p.m.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More info to follow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 xml:space="preserve">Please let us know if you and your family are coming!  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 xml:space="preserve">RSVP to Cheryl Schneider, </w:t>
      </w:r>
      <w:hyperlink r:id="rId6" w:history="1">
        <w:r w:rsidRPr="00A23B16">
          <w:rPr>
            <w:rStyle w:val="Hyperlink"/>
            <w:rFonts w:ascii="Comic Sans MS" w:hAnsi="Comic Sans MS" w:cs="Comic Sans MS"/>
            <w:sz w:val="24"/>
            <w:szCs w:val="24"/>
          </w:rPr>
          <w:t>schneiderz@charter.net</w:t>
        </w:r>
      </w:hyperlink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omic Sans MS"/>
          <w:color w:val="0000FF"/>
          <w:sz w:val="24"/>
          <w:szCs w:val="24"/>
        </w:rPr>
        <w:t>We want WCHSA pictures!  Please send pictures, especially team pictures,</w:t>
      </w:r>
    </w:p>
    <w:p w:rsidR="00AC7ECA" w:rsidRPr="003C7621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 xml:space="preserve">to Danielle Dauster, </w:t>
      </w:r>
      <w:hyperlink r:id="rId7" w:history="1">
        <w:r>
          <w:rPr>
            <w:rStyle w:val="Hyperlink"/>
            <w:rFonts w:ascii="Comic Sans MS" w:hAnsi="Comic Sans MS" w:cs="Comic Sans MS"/>
            <w:sz w:val="24"/>
            <w:szCs w:val="24"/>
          </w:rPr>
          <w:t>sddauster@charter.net</w:t>
        </w:r>
      </w:hyperlink>
    </w:p>
    <w:p w:rsidR="00AC7ECA" w:rsidRDefault="00AC7ECA" w:rsidP="00E31165">
      <w:pPr>
        <w:jc w:val="center"/>
        <w:rPr>
          <w:rFonts w:ascii="Comic Sans MS" w:hAnsi="Comic Sans MS" w:cs="Comic Sans MS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Share special memories and pictures on our WCHSA Reunion Event Page on Facebook!!</w:t>
      </w:r>
    </w:p>
    <w:p w:rsidR="00AC7ECA" w:rsidRDefault="00AC7ECA" w:rsidP="00E31165">
      <w:pPr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 xml:space="preserve">If you haven’t seen this event page, send a friend request to one of the following people and they will invite you: 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Danielle Dauster</w:t>
      </w:r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Kim Horaitis</w:t>
      </w:r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Faith Watson</w:t>
      </w:r>
    </w:p>
    <w:p w:rsidR="00AC7ECA" w:rsidRDefault="00AC7ECA" w:rsidP="003C7621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Mike Schneider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Please pass this email on to anyone you know who was a Royal Eagle.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 xml:space="preserve">Looking forward to fellowshipping with old friends and celebrating what God 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  <w:r>
        <w:rPr>
          <w:rFonts w:ascii="Comic Sans MS" w:hAnsi="Comic Sans MS" w:cs="Comic Sans MS"/>
          <w:color w:val="0000FF"/>
          <w:sz w:val="24"/>
          <w:szCs w:val="24"/>
        </w:rPr>
        <w:t>has done, is doing and will do!!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32"/>
          <w:szCs w:val="32"/>
        </w:rPr>
      </w:pPr>
      <w:r>
        <w:rPr>
          <w:rFonts w:ascii="Comic Sans MS" w:hAnsi="Comic Sans MS" w:cs="Comic Sans MS"/>
          <w:color w:val="0000FF"/>
          <w:sz w:val="32"/>
          <w:szCs w:val="32"/>
        </w:rPr>
        <w:t>1-2-3</w:t>
      </w:r>
    </w:p>
    <w:p w:rsidR="00AC7ECA" w:rsidRDefault="00AC7ECA" w:rsidP="00E31165">
      <w:pPr>
        <w:jc w:val="center"/>
        <w:rPr>
          <w:rFonts w:ascii="Comic Sans MS" w:hAnsi="Comic Sans MS" w:cs="Comic Sans MS"/>
          <w:color w:val="0000FF"/>
          <w:sz w:val="32"/>
          <w:szCs w:val="32"/>
        </w:rPr>
      </w:pPr>
      <w:r>
        <w:rPr>
          <w:rFonts w:ascii="Comic Sans MS" w:hAnsi="Comic Sans MS" w:cs="Comic Sans MS"/>
          <w:color w:val="0000FF"/>
          <w:sz w:val="32"/>
          <w:szCs w:val="32"/>
        </w:rPr>
        <w:t>PRAISE GOD!!!</w:t>
      </w:r>
    </w:p>
    <w:p w:rsidR="00AC7ECA" w:rsidRDefault="00AC7ECA" w:rsidP="00E31165">
      <w:pPr>
        <w:jc w:val="center"/>
      </w:pPr>
    </w:p>
    <w:sectPr w:rsidR="00AC7ECA" w:rsidSect="003C7621">
      <w:pgSz w:w="12240" w:h="15840"/>
      <w:pgMar w:top="576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65"/>
    <w:rsid w:val="00077C79"/>
    <w:rsid w:val="000822B5"/>
    <w:rsid w:val="000B3DF7"/>
    <w:rsid w:val="00292ED7"/>
    <w:rsid w:val="002A692B"/>
    <w:rsid w:val="003C7621"/>
    <w:rsid w:val="00435E86"/>
    <w:rsid w:val="00566C03"/>
    <w:rsid w:val="006F112F"/>
    <w:rsid w:val="00A23B16"/>
    <w:rsid w:val="00A74DD4"/>
    <w:rsid w:val="00AC7ECA"/>
    <w:rsid w:val="00BC6D99"/>
    <w:rsid w:val="00D3637A"/>
    <w:rsid w:val="00D40529"/>
    <w:rsid w:val="00D51944"/>
    <w:rsid w:val="00DC5167"/>
    <w:rsid w:val="00E20EFC"/>
    <w:rsid w:val="00E31165"/>
    <w:rsid w:val="00E9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D7"/>
    <w:pPr>
      <w:spacing w:after="8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3116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dauster@char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neiderz@charter.net" TargetMode="External"/><Relationship Id="rId5" Type="http://schemas.openxmlformats.org/officeDocument/2006/relationships/image" Target="cid:image001.jpg@01D111C2.1594DC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schneiderz@charter.net</dc:creator>
  <cp:keywords/>
  <dc:description/>
  <cp:lastModifiedBy>Schneider</cp:lastModifiedBy>
  <cp:revision>4</cp:revision>
  <dcterms:created xsi:type="dcterms:W3CDTF">2015-10-29T14:15:00Z</dcterms:created>
  <dcterms:modified xsi:type="dcterms:W3CDTF">2015-10-29T14:21:00Z</dcterms:modified>
</cp:coreProperties>
</file>